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69ED" w14:textId="7BA7D7DC" w:rsidR="0098483A" w:rsidRDefault="0098483A" w:rsidP="00F14587">
      <w:pPr>
        <w:rPr>
          <w:rFonts w:ascii="Dolphin Extended" w:hAnsi="Dolphin Extend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7A6BEE" wp14:editId="4049793C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1260475" cy="742315"/>
            <wp:effectExtent l="0" t="0" r="0" b="635"/>
            <wp:wrapThrough wrapText="bothSides">
              <wp:wrapPolygon edited="0">
                <wp:start x="0" y="0"/>
                <wp:lineTo x="0" y="21064"/>
                <wp:lineTo x="21219" y="21064"/>
                <wp:lineTo x="2121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36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375" w:rsidRPr="005B7375">
        <w:rPr>
          <w:rFonts w:ascii="Dolphin Extended" w:hAnsi="Dolphin Extended"/>
          <w:sz w:val="28"/>
          <w:szCs w:val="28"/>
        </w:rPr>
        <w:t>Kristi Highwalker Ministry</w:t>
      </w:r>
    </w:p>
    <w:p w14:paraId="71111512" w14:textId="72A06AB2" w:rsidR="005B7375" w:rsidRPr="005B7375" w:rsidRDefault="005B7375" w:rsidP="00F14587">
      <w:r>
        <w:t xml:space="preserve">                Fire Tribe Global Academy</w:t>
      </w:r>
    </w:p>
    <w:p w14:paraId="5FCD6D2F" w14:textId="3C916DB3" w:rsidR="005B7375" w:rsidRDefault="005B7375" w:rsidP="00F14587">
      <w:r>
        <w:t xml:space="preserve">               </w:t>
      </w:r>
      <w:hyperlink r:id="rId8" w:history="1">
        <w:r w:rsidRPr="00680A16">
          <w:rPr>
            <w:rStyle w:val="Hyperlink"/>
          </w:rPr>
          <w:t>www.KrisitHighwalker.com</w:t>
        </w:r>
      </w:hyperlink>
    </w:p>
    <w:p w14:paraId="3EE4C9A0" w14:textId="020457C5" w:rsidR="005B7375" w:rsidRDefault="005B7375" w:rsidP="00F14587">
      <w:r>
        <w:t xml:space="preserve">                      405-938-7159</w:t>
      </w:r>
    </w:p>
    <w:p w14:paraId="21964144" w14:textId="1C528F91" w:rsidR="005B7375" w:rsidRDefault="005B7375" w:rsidP="00F14587"/>
    <w:p w14:paraId="265A7A8E" w14:textId="781C5AFF" w:rsidR="005B7375" w:rsidRDefault="005B7375" w:rsidP="00F14587"/>
    <w:p w14:paraId="1BF478C8" w14:textId="122B793A" w:rsidR="00CD3FB7" w:rsidRPr="005B7375" w:rsidRDefault="00CD3FB7" w:rsidP="005B7375">
      <w:pPr>
        <w:rPr>
          <w:rFonts w:ascii="Arial Narrow" w:hAnsi="Arial Narrow"/>
          <w:color w:val="000000"/>
          <w:sz w:val="32"/>
          <w:szCs w:val="32"/>
        </w:rPr>
      </w:pPr>
    </w:p>
    <w:p w14:paraId="7E1930C6" w14:textId="28D668B0" w:rsidR="005D5125" w:rsidRDefault="00A231E9" w:rsidP="005D5125">
      <w:pPr>
        <w:rPr>
          <w:rFonts w:ascii="FranklinGothic-Medium" w:hAnsi="FranklinGothic-Medium" w:cs="FranklinGothic-Medium"/>
          <w:color w:val="000000"/>
          <w:sz w:val="46"/>
          <w:szCs w:val="46"/>
        </w:rPr>
      </w:pPr>
      <w:r w:rsidRPr="005D512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409B74" wp14:editId="46375D74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049020" cy="1352550"/>
            <wp:effectExtent l="38100" t="38100" r="36830" b="38100"/>
            <wp:wrapThrough wrapText="bothSides">
              <wp:wrapPolygon edited="0">
                <wp:start x="-785" y="-608"/>
                <wp:lineTo x="-785" y="21904"/>
                <wp:lineTo x="21966" y="21904"/>
                <wp:lineTo x="21966" y="-608"/>
                <wp:lineTo x="-785" y="-608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ti Highwalker\Pictures\ffm graphics 17\IMG_7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0"/>
                    <a:stretch/>
                  </pic:blipFill>
                  <pic:spPr bwMode="auto">
                    <a:xfrm>
                      <a:off x="0" y="0"/>
                      <a:ext cx="1049020" cy="135255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  <ask:seed>0</ask:seed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25">
        <w:rPr>
          <w:rFonts w:ascii="FranklinGothic-Medium" w:hAnsi="FranklinGothic-Medium" w:cs="FranklinGothic-Medium"/>
          <w:color w:val="000000"/>
          <w:sz w:val="46"/>
          <w:szCs w:val="46"/>
        </w:rPr>
        <w:t>About Kristi Highwalker</w:t>
      </w:r>
    </w:p>
    <w:p w14:paraId="399BD2BD" w14:textId="0F5CD959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 an Apostle and prophetic minister, teacher and writer.  She is a beloved Wife, Mother, Nana, and Mentor.  She is known for Fire Tribe Global Academy, an online prophetic training and mentoring resource that reaches people globally.</w:t>
      </w:r>
    </w:p>
    <w:p w14:paraId="35CD812D" w14:textId="77777777" w:rsidR="005D5125" w:rsidRDefault="005D5125" w:rsidP="005D5125">
      <w:pPr>
        <w:rPr>
          <w:rFonts w:asciiTheme="minorHAnsi" w:hAnsiTheme="minorHAnsi"/>
          <w:color w:val="000000"/>
          <w:sz w:val="24"/>
          <w:szCs w:val="24"/>
        </w:rPr>
      </w:pPr>
    </w:p>
    <w:p w14:paraId="06605F58" w14:textId="1AAEEA51" w:rsidR="005D5125" w:rsidRPr="005D5125" w:rsidRDefault="005D5125" w:rsidP="005D5125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She </w:t>
      </w:r>
      <w:r w:rsidRPr="005D5125">
        <w:rPr>
          <w:rFonts w:asciiTheme="minorHAnsi" w:hAnsiTheme="minorHAnsi"/>
          <w:color w:val="000000"/>
          <w:sz w:val="24"/>
          <w:szCs w:val="24"/>
        </w:rPr>
        <w:t xml:space="preserve">is currently today Co-Founder of Freedom Fire </w:t>
      </w:r>
      <w:r>
        <w:rPr>
          <w:rFonts w:asciiTheme="minorHAnsi" w:hAnsiTheme="minorHAnsi"/>
          <w:color w:val="000000"/>
          <w:sz w:val="24"/>
          <w:szCs w:val="24"/>
        </w:rPr>
        <w:t xml:space="preserve">International </w:t>
      </w:r>
      <w:r w:rsidRPr="005D5125">
        <w:rPr>
          <w:rFonts w:asciiTheme="minorHAnsi" w:hAnsiTheme="minorHAnsi"/>
          <w:color w:val="000000"/>
          <w:sz w:val="24"/>
          <w:szCs w:val="24"/>
        </w:rPr>
        <w:t>Ministry, Founder of Kristi Highwalker Ministry, and Miracle Hands Publishers, Founder/ Director / Creator of Freedom Steps, Founder and Director of Fire Tribe Global Academy, Instructor at School of Prophets and School of Ministry, and Host of Fresh Fire Online Broadcast</w:t>
      </w:r>
      <w:r>
        <w:rPr>
          <w:rFonts w:ascii="Arial Narrow" w:hAnsi="Arial Narrow"/>
          <w:color w:val="000000"/>
          <w:sz w:val="32"/>
          <w:szCs w:val="32"/>
        </w:rPr>
        <w:t>.</w:t>
      </w:r>
    </w:p>
    <w:p w14:paraId="29F05E99" w14:textId="77777777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569E76E" w14:textId="77777777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an Apostolic and prophetic preacher, Kristi’s passion is to be a catalyst, bringing a ‘NOW’ word from God to impart timely encouragement and breakthrough to churches, businesses, organizations and individuals.  Kristi has a unique gift of equipping in the areas of hearing God’s voice, Prophecy and the Apostolic and Prophetic Ministry.</w:t>
      </w:r>
    </w:p>
    <w:p w14:paraId="4AE02440" w14:textId="77777777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AE62E7C" w14:textId="7D851F1C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She is passionate about helping people to encounter God, discover their identity and destiny, and grow in their spiritual gifts. To walk and transform as the overcomer.</w:t>
      </w:r>
    </w:p>
    <w:p w14:paraId="1B924A5A" w14:textId="77777777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6B5CB4F" w14:textId="3FB26025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Kristi has recently launched an online School of the Prophets, School of the Prophetic, School of Prophetic </w:t>
      </w:r>
      <w:r w:rsidR="006A396A">
        <w:rPr>
          <w:rFonts w:ascii="Calibri" w:hAnsi="Calibri" w:cs="Calibri"/>
          <w:color w:val="000000"/>
          <w:sz w:val="24"/>
          <w:szCs w:val="24"/>
        </w:rPr>
        <w:t>Mentorship,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in Jan of 2020 She will launch a yearlong School of Ministry. She has also authored the books, “Sparks to Ignite” with Vol 1 &amp; 2 in production and Vol 3&amp; 4 In the works.  She is in the process of creating “Growing in the Prophetic”, “Freedom Steps”, “Why Tongues”, “Fear is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it’s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name no longer my game”, and her life story called “From the Prison to the Pulpit”. along with many other e-books and articles which can be found on our online store.</w:t>
      </w:r>
    </w:p>
    <w:p w14:paraId="77455B4E" w14:textId="77777777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ACCB5B9" w14:textId="07DB628D" w:rsidR="005D5125" w:rsidRDefault="005D5125" w:rsidP="005D51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Richard and Kristi have been married for 20 years and have four children and 8 grandchildren in their tribe, and frequently travel and minister together. They are under the covering of Apostle Ryan Lestrange.</w:t>
      </w:r>
    </w:p>
    <w:p w14:paraId="38DD4312" w14:textId="1B62D96A" w:rsidR="005B7375" w:rsidRDefault="005B7375" w:rsidP="005B7375">
      <w:pPr>
        <w:pStyle w:val="NormalWeb"/>
        <w:spacing w:before="0" w:beforeAutospacing="0" w:after="160" w:afterAutospacing="0"/>
        <w:rPr>
          <w:rFonts w:ascii="Arial Narrow" w:hAnsi="Arial Narrow"/>
          <w:sz w:val="32"/>
          <w:szCs w:val="32"/>
        </w:rPr>
      </w:pPr>
    </w:p>
    <w:p w14:paraId="18F6052E" w14:textId="38877EB8" w:rsidR="005B7375" w:rsidRPr="005B7375" w:rsidRDefault="005B7375" w:rsidP="0098483A">
      <w:pPr>
        <w:rPr>
          <w:rFonts w:ascii="Brush Script MT" w:hAnsi="Brush Script MT"/>
          <w:sz w:val="32"/>
          <w:szCs w:val="32"/>
        </w:rPr>
      </w:pPr>
      <w:r w:rsidRPr="005B7375">
        <w:rPr>
          <w:rFonts w:ascii="Brush Script MT" w:hAnsi="Brush Script MT"/>
          <w:sz w:val="32"/>
          <w:szCs w:val="32"/>
        </w:rPr>
        <w:t>In the love of the Father</w:t>
      </w:r>
    </w:p>
    <w:p w14:paraId="5B8AA0EE" w14:textId="7ED33AFA" w:rsidR="0098483A" w:rsidRPr="00F14587" w:rsidRDefault="0098483A" w:rsidP="00F14587">
      <w:r w:rsidRPr="005B7375">
        <w:rPr>
          <w:rFonts w:ascii="Brush Script MT" w:hAnsi="Brush Script MT"/>
          <w:sz w:val="48"/>
          <w:szCs w:val="48"/>
        </w:rPr>
        <w:t>Kristi Highwalker</w:t>
      </w:r>
    </w:p>
    <w:sectPr w:rsidR="0098483A" w:rsidRPr="00F14587" w:rsidSect="00D80030">
      <w:footerReference w:type="defaul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091B" w14:textId="77777777" w:rsidR="00927B3C" w:rsidRDefault="00927B3C" w:rsidP="00457DC4">
      <w:r>
        <w:separator/>
      </w:r>
    </w:p>
  </w:endnote>
  <w:endnote w:type="continuationSeparator" w:id="0">
    <w:p w14:paraId="1C361112" w14:textId="77777777" w:rsidR="00927B3C" w:rsidRDefault="00927B3C" w:rsidP="004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lphin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F2A8" w14:textId="72DBEA1B" w:rsidR="0022699B" w:rsidRDefault="005B7375" w:rsidP="00457DC4">
    <w:pPr>
      <w:pStyle w:val="Footer"/>
      <w:jc w:val="center"/>
    </w:pPr>
    <w:r>
      <w:rPr>
        <w:b/>
      </w:rPr>
      <w:t>Freedom Fire Ministry</w:t>
    </w:r>
  </w:p>
  <w:p w14:paraId="7255B497" w14:textId="206DF20F" w:rsidR="0022699B" w:rsidRDefault="0022699B" w:rsidP="00457DC4">
    <w:pPr>
      <w:pStyle w:val="Footer"/>
      <w:jc w:val="center"/>
    </w:pPr>
    <w:r>
      <w:t>23100 Jones RD NW Calumet, Ok 73014</w:t>
    </w:r>
  </w:p>
  <w:p w14:paraId="0C5C8999" w14:textId="16E76E5E" w:rsidR="0022699B" w:rsidRDefault="0022699B" w:rsidP="00457DC4">
    <w:pPr>
      <w:pStyle w:val="Footer"/>
      <w:jc w:val="center"/>
    </w:pPr>
    <w:proofErr w:type="spellStart"/>
    <w:r>
      <w:rPr>
        <w:b/>
      </w:rPr>
      <w:t>Highwalkers</w:t>
    </w:r>
    <w:proofErr w:type="spellEnd"/>
    <w:r>
      <w:rPr>
        <w:b/>
      </w:rPr>
      <w:t xml:space="preserve">: </w:t>
    </w:r>
    <w:r w:rsidRPr="00061304">
      <w:t>405-938-7159</w:t>
    </w:r>
    <w:r>
      <w:t xml:space="preserve">   </w:t>
    </w:r>
    <w:r w:rsidRPr="00061304">
      <w:rPr>
        <w:b/>
      </w:rPr>
      <w:t>FFM</w:t>
    </w:r>
    <w:r>
      <w:t xml:space="preserve"> 405-358-3473</w:t>
    </w:r>
  </w:p>
  <w:p w14:paraId="0B051C22" w14:textId="5C5CE577" w:rsidR="005B7375" w:rsidRDefault="0022699B" w:rsidP="00457DC4">
    <w:pPr>
      <w:pStyle w:val="Footer"/>
      <w:jc w:val="center"/>
    </w:pPr>
    <w:r w:rsidRPr="00061304">
      <w:rPr>
        <w:b/>
      </w:rPr>
      <w:t>E-Mail:</w:t>
    </w:r>
    <w:r>
      <w:t xml:space="preserve">  </w:t>
    </w:r>
    <w:hyperlink r:id="rId1" w:history="1">
      <w:r w:rsidRPr="002370F2">
        <w:rPr>
          <w:rStyle w:val="Hyperlink"/>
        </w:rPr>
        <w:t>Kristi@freedomfireministry09.com</w:t>
      </w:r>
    </w:hyperlink>
    <w:r w:rsidRPr="00061304">
      <w:t xml:space="preserve">   </w:t>
    </w:r>
    <w:r w:rsidRPr="00061304">
      <w:rPr>
        <w:b/>
      </w:rPr>
      <w:t>Web Page:</w:t>
    </w:r>
    <w:r>
      <w:t xml:space="preserve"> </w:t>
    </w:r>
    <w:hyperlink r:id="rId2" w:history="1">
      <w:r w:rsidR="005B7375" w:rsidRPr="00680A16">
        <w:rPr>
          <w:rStyle w:val="Hyperlink"/>
        </w:rPr>
        <w:t>www.freedomfireministry09.com</w:t>
      </w:r>
    </w:hyperlink>
    <w:r w:rsidR="005B7375">
      <w:t xml:space="preserve">   </w:t>
    </w:r>
  </w:p>
  <w:p w14:paraId="7D516384" w14:textId="4E4A1499" w:rsidR="0022699B" w:rsidRDefault="005B7375" w:rsidP="00457DC4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672E" w14:textId="77777777" w:rsidR="00927B3C" w:rsidRDefault="00927B3C" w:rsidP="00457DC4">
      <w:r>
        <w:separator/>
      </w:r>
    </w:p>
  </w:footnote>
  <w:footnote w:type="continuationSeparator" w:id="0">
    <w:p w14:paraId="3D1F9BA9" w14:textId="77777777" w:rsidR="00927B3C" w:rsidRDefault="00927B3C" w:rsidP="0045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6.5pt;height:297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6864"/>
    <w:multiLevelType w:val="hybridMultilevel"/>
    <w:tmpl w:val="283287BE"/>
    <w:lvl w:ilvl="0" w:tplc="6BFC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7F"/>
    <w:rsid w:val="00051E0E"/>
    <w:rsid w:val="000600A1"/>
    <w:rsid w:val="00061304"/>
    <w:rsid w:val="000C3EC1"/>
    <w:rsid w:val="000D5C43"/>
    <w:rsid w:val="000E302C"/>
    <w:rsid w:val="000F31DD"/>
    <w:rsid w:val="00102814"/>
    <w:rsid w:val="00140D37"/>
    <w:rsid w:val="00153CE3"/>
    <w:rsid w:val="001629B5"/>
    <w:rsid w:val="00193A0C"/>
    <w:rsid w:val="001D3955"/>
    <w:rsid w:val="0022699B"/>
    <w:rsid w:val="00242E5D"/>
    <w:rsid w:val="002633CE"/>
    <w:rsid w:val="00293C65"/>
    <w:rsid w:val="002B13DA"/>
    <w:rsid w:val="002C3DA7"/>
    <w:rsid w:val="002E5E84"/>
    <w:rsid w:val="002F2203"/>
    <w:rsid w:val="002F3071"/>
    <w:rsid w:val="00305E8D"/>
    <w:rsid w:val="00316C98"/>
    <w:rsid w:val="003178BA"/>
    <w:rsid w:val="00322038"/>
    <w:rsid w:val="003236BB"/>
    <w:rsid w:val="00332B97"/>
    <w:rsid w:val="00336B6F"/>
    <w:rsid w:val="0036041C"/>
    <w:rsid w:val="00365C36"/>
    <w:rsid w:val="00370770"/>
    <w:rsid w:val="00396651"/>
    <w:rsid w:val="003A543B"/>
    <w:rsid w:val="003B10C0"/>
    <w:rsid w:val="003C492A"/>
    <w:rsid w:val="003D69BA"/>
    <w:rsid w:val="003F15A1"/>
    <w:rsid w:val="00402F69"/>
    <w:rsid w:val="004133CF"/>
    <w:rsid w:val="0041378C"/>
    <w:rsid w:val="00414238"/>
    <w:rsid w:val="004310EE"/>
    <w:rsid w:val="00452E55"/>
    <w:rsid w:val="00457DC4"/>
    <w:rsid w:val="004C4115"/>
    <w:rsid w:val="004D21F3"/>
    <w:rsid w:val="004E77BD"/>
    <w:rsid w:val="00522DCC"/>
    <w:rsid w:val="00537715"/>
    <w:rsid w:val="00545C2E"/>
    <w:rsid w:val="00552DA6"/>
    <w:rsid w:val="00554A21"/>
    <w:rsid w:val="0057471C"/>
    <w:rsid w:val="00575A30"/>
    <w:rsid w:val="00595F76"/>
    <w:rsid w:val="005B6BAE"/>
    <w:rsid w:val="005B7375"/>
    <w:rsid w:val="005C7890"/>
    <w:rsid w:val="005D5125"/>
    <w:rsid w:val="006172F9"/>
    <w:rsid w:val="00633BDA"/>
    <w:rsid w:val="006601EA"/>
    <w:rsid w:val="00666066"/>
    <w:rsid w:val="00666460"/>
    <w:rsid w:val="006A396A"/>
    <w:rsid w:val="006A6191"/>
    <w:rsid w:val="006E7E18"/>
    <w:rsid w:val="006F3B24"/>
    <w:rsid w:val="00720728"/>
    <w:rsid w:val="0072567F"/>
    <w:rsid w:val="00730B77"/>
    <w:rsid w:val="007538C1"/>
    <w:rsid w:val="00773218"/>
    <w:rsid w:val="007739C1"/>
    <w:rsid w:val="007817F5"/>
    <w:rsid w:val="00795C9D"/>
    <w:rsid w:val="00796F51"/>
    <w:rsid w:val="007B54F1"/>
    <w:rsid w:val="007C0D10"/>
    <w:rsid w:val="007E4CC8"/>
    <w:rsid w:val="00821B8B"/>
    <w:rsid w:val="00822062"/>
    <w:rsid w:val="00833950"/>
    <w:rsid w:val="00854C7C"/>
    <w:rsid w:val="00856B36"/>
    <w:rsid w:val="008629A7"/>
    <w:rsid w:val="00863A50"/>
    <w:rsid w:val="00882812"/>
    <w:rsid w:val="008A05F0"/>
    <w:rsid w:val="008B4098"/>
    <w:rsid w:val="008B7154"/>
    <w:rsid w:val="008D6A5E"/>
    <w:rsid w:val="00916545"/>
    <w:rsid w:val="009209FE"/>
    <w:rsid w:val="00921CBA"/>
    <w:rsid w:val="009275C3"/>
    <w:rsid w:val="00927B3C"/>
    <w:rsid w:val="00961823"/>
    <w:rsid w:val="0098483A"/>
    <w:rsid w:val="009C5D45"/>
    <w:rsid w:val="009D4201"/>
    <w:rsid w:val="009E3BC6"/>
    <w:rsid w:val="00A12502"/>
    <w:rsid w:val="00A231E9"/>
    <w:rsid w:val="00A33299"/>
    <w:rsid w:val="00A50640"/>
    <w:rsid w:val="00A67B22"/>
    <w:rsid w:val="00A80D77"/>
    <w:rsid w:val="00A940EC"/>
    <w:rsid w:val="00AC2008"/>
    <w:rsid w:val="00AE6A56"/>
    <w:rsid w:val="00B17685"/>
    <w:rsid w:val="00B30403"/>
    <w:rsid w:val="00B32811"/>
    <w:rsid w:val="00B361FC"/>
    <w:rsid w:val="00B63707"/>
    <w:rsid w:val="00B72366"/>
    <w:rsid w:val="00B936B6"/>
    <w:rsid w:val="00B945D7"/>
    <w:rsid w:val="00B96D30"/>
    <w:rsid w:val="00BA6731"/>
    <w:rsid w:val="00BB7F2B"/>
    <w:rsid w:val="00BC2BAE"/>
    <w:rsid w:val="00BD1EDE"/>
    <w:rsid w:val="00C00DC1"/>
    <w:rsid w:val="00C16C6C"/>
    <w:rsid w:val="00C3287E"/>
    <w:rsid w:val="00C35000"/>
    <w:rsid w:val="00C6779D"/>
    <w:rsid w:val="00C72A57"/>
    <w:rsid w:val="00C8775B"/>
    <w:rsid w:val="00CC1F8C"/>
    <w:rsid w:val="00CD3FB7"/>
    <w:rsid w:val="00CF214E"/>
    <w:rsid w:val="00D02D62"/>
    <w:rsid w:val="00D0467D"/>
    <w:rsid w:val="00D0633B"/>
    <w:rsid w:val="00D214C6"/>
    <w:rsid w:val="00D80030"/>
    <w:rsid w:val="00DA72B0"/>
    <w:rsid w:val="00DC744E"/>
    <w:rsid w:val="00DF361E"/>
    <w:rsid w:val="00E73F34"/>
    <w:rsid w:val="00EA3450"/>
    <w:rsid w:val="00EC7504"/>
    <w:rsid w:val="00EF580F"/>
    <w:rsid w:val="00F023DC"/>
    <w:rsid w:val="00F14587"/>
    <w:rsid w:val="00F61A2D"/>
    <w:rsid w:val="00F970D7"/>
    <w:rsid w:val="00FC1E66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85C5"/>
  <w15:docId w15:val="{FC8F1E31-5F50-4021-862A-1D58A88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0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03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C4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457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C4"/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D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5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95C9D"/>
    <w:pPr>
      <w:tabs>
        <w:tab w:val="left" w:pos="283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5C9D"/>
    <w:rPr>
      <w:rFonts w:ascii="Tahoma" w:hAnsi="Tahoma" w:cs="Arial"/>
      <w:b/>
      <w:bCs/>
      <w:sz w:val="36"/>
      <w:szCs w:val="32"/>
    </w:rPr>
  </w:style>
  <w:style w:type="paragraph" w:customStyle="1" w:styleId="FreeForm">
    <w:name w:val="Free Form"/>
    <w:rsid w:val="00795C9D"/>
    <w:rPr>
      <w:rFonts w:ascii="Helvetica" w:eastAsia="Arial Unicode MS" w:hAnsi="Helvetica" w:cs="Arial Unicode MS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4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Arial Unicode MS" w:hAnsi="Times New Roman"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4C6"/>
    <w:rPr>
      <w:rFonts w:eastAsia="Arial Unicode MS"/>
      <w:i/>
      <w:iCs/>
      <w:color w:val="4F81BD" w:themeColor="accent1"/>
      <w:sz w:val="24"/>
      <w:szCs w:val="24"/>
    </w:rPr>
  </w:style>
  <w:style w:type="character" w:customStyle="1" w:styleId="uistorymessage">
    <w:name w:val="uistory_message"/>
    <w:basedOn w:val="DefaultParagraphFont"/>
    <w:rsid w:val="0098483A"/>
  </w:style>
  <w:style w:type="character" w:customStyle="1" w:styleId="uistorymessage0">
    <w:name w:val="uistorymessage"/>
    <w:basedOn w:val="DefaultParagraphFont"/>
    <w:rsid w:val="0098483A"/>
  </w:style>
  <w:style w:type="character" w:styleId="Strong">
    <w:name w:val="Strong"/>
    <w:basedOn w:val="DefaultParagraphFont"/>
    <w:uiPriority w:val="22"/>
    <w:qFormat/>
    <w:rsid w:val="0098483A"/>
    <w:rPr>
      <w:b/>
      <w:bCs/>
    </w:rPr>
  </w:style>
  <w:style w:type="paragraph" w:styleId="NormalWeb">
    <w:name w:val="Normal (Web)"/>
    <w:basedOn w:val="Normal"/>
    <w:uiPriority w:val="99"/>
    <w:unhideWhenUsed/>
    <w:rsid w:val="005B73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itHighwal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edomfireministry09.com" TargetMode="External"/><Relationship Id="rId1" Type="http://schemas.openxmlformats.org/officeDocument/2006/relationships/hyperlink" Target="mailto:Kristi@freedomfireministry09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edom%20Fire%20Min\AppData\Roaming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Freeedom Fire Min</dc:creator>
  <cp:lastModifiedBy>Kristi Highwalker</cp:lastModifiedBy>
  <cp:revision>2</cp:revision>
  <cp:lastPrinted>2018-02-23T23:39:00Z</cp:lastPrinted>
  <dcterms:created xsi:type="dcterms:W3CDTF">2019-08-22T18:17:00Z</dcterms:created>
  <dcterms:modified xsi:type="dcterms:W3CDTF">2019-08-22T18:17:00Z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